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180AACC1" w:rsidR="000974A8" w:rsidRPr="006A052D" w:rsidRDefault="007C15FF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別記様式第</w:t>
      </w:r>
      <w:r w:rsidR="002C0EE8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20</w:t>
      </w:r>
      <w:r w:rsidR="002C0EE8">
        <w:rPr>
          <w:rFonts w:hint="eastAsia"/>
          <w:color w:val="000000" w:themeColor="text1"/>
          <w:sz w:val="24"/>
          <w:szCs w:val="24"/>
          <w:lang w:eastAsia="ja-JP"/>
        </w:rPr>
        <w:t>号</w:t>
      </w:r>
      <w:r>
        <w:rPr>
          <w:rFonts w:hint="eastAsia"/>
          <w:color w:val="000000" w:themeColor="text1"/>
          <w:sz w:val="24"/>
          <w:szCs w:val="24"/>
          <w:lang w:eastAsia="ja-JP"/>
        </w:rPr>
        <w:t>（第</w:t>
      </w:r>
      <w:r w:rsidRPr="00512AFA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29</w:t>
      </w:r>
      <w:r>
        <w:rPr>
          <w:rFonts w:hint="eastAsia"/>
          <w:color w:val="000000" w:themeColor="text1"/>
          <w:sz w:val="24"/>
          <w:szCs w:val="24"/>
          <w:lang w:eastAsia="ja-JP"/>
        </w:rPr>
        <w:t>条</w:t>
      </w:r>
      <w:r w:rsidR="002C0EE8">
        <w:rPr>
          <w:rFonts w:hint="eastAsia"/>
          <w:color w:val="000000" w:themeColor="text1"/>
          <w:sz w:val="24"/>
          <w:szCs w:val="24"/>
          <w:lang w:eastAsia="ja-JP"/>
        </w:rPr>
        <w:t>の２</w:t>
      </w:r>
      <w:r>
        <w:rPr>
          <w:rFonts w:hint="eastAsia"/>
          <w:color w:val="000000" w:themeColor="text1"/>
          <w:sz w:val="24"/>
          <w:szCs w:val="24"/>
          <w:lang w:eastAsia="ja-JP"/>
        </w:rPr>
        <w:t>関係）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59998A69" w:rsidR="000974A8" w:rsidRPr="006A052D" w:rsidRDefault="007C15FF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（宛先）今治市消防長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3ED3128C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C460E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C460ED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C460ED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C460ED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C460ED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C460ED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C460ED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C460ED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C460ED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C460ED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C460ED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C460ED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C460ED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C460ED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C460ED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C460ED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7D9162E4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1B6D73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418DC" w14:textId="77777777" w:rsidR="003E6BCA" w:rsidRDefault="003E6BCA" w:rsidP="00E03D14">
      <w:pPr>
        <w:spacing w:after="0" w:line="240" w:lineRule="auto"/>
      </w:pPr>
      <w:r>
        <w:separator/>
      </w:r>
    </w:p>
  </w:endnote>
  <w:endnote w:type="continuationSeparator" w:id="0">
    <w:p w14:paraId="02E8D8B7" w14:textId="77777777" w:rsidR="003E6BCA" w:rsidRDefault="003E6BCA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6B2ED" w14:textId="77777777" w:rsidR="003E6BCA" w:rsidRDefault="003E6BCA" w:rsidP="00E03D14">
      <w:pPr>
        <w:spacing w:after="0" w:line="240" w:lineRule="auto"/>
      </w:pPr>
      <w:r>
        <w:separator/>
      </w:r>
    </w:p>
  </w:footnote>
  <w:footnote w:type="continuationSeparator" w:id="0">
    <w:p w14:paraId="21C95D49" w14:textId="77777777" w:rsidR="003E6BCA" w:rsidRDefault="003E6BCA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B6D73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81162"/>
    <w:rsid w:val="002A03E4"/>
    <w:rsid w:val="002C0EE8"/>
    <w:rsid w:val="00323140"/>
    <w:rsid w:val="00324A64"/>
    <w:rsid w:val="00333FC3"/>
    <w:rsid w:val="00334590"/>
    <w:rsid w:val="00343BF9"/>
    <w:rsid w:val="0034482C"/>
    <w:rsid w:val="0034670D"/>
    <w:rsid w:val="00350491"/>
    <w:rsid w:val="00351EC3"/>
    <w:rsid w:val="00372E71"/>
    <w:rsid w:val="003B17BB"/>
    <w:rsid w:val="003C5157"/>
    <w:rsid w:val="003E6BCA"/>
    <w:rsid w:val="00405E64"/>
    <w:rsid w:val="00420532"/>
    <w:rsid w:val="004239CD"/>
    <w:rsid w:val="00434A87"/>
    <w:rsid w:val="00460397"/>
    <w:rsid w:val="00465C05"/>
    <w:rsid w:val="0047446E"/>
    <w:rsid w:val="00490BE6"/>
    <w:rsid w:val="004936BA"/>
    <w:rsid w:val="00501F4F"/>
    <w:rsid w:val="00512AFA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C15FF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460ED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31FF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13146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2D02EF0C-61A3-46D9-B36C-FFE01F94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9DE6-63CE-479A-BEB0-3F520939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3</cp:revision>
  <cp:lastPrinted>2018-01-18T11:24:00Z</cp:lastPrinted>
  <dcterms:created xsi:type="dcterms:W3CDTF">2021-04-06T09:01:00Z</dcterms:created>
  <dcterms:modified xsi:type="dcterms:W3CDTF">2021-04-06T09:14:00Z</dcterms:modified>
</cp:coreProperties>
</file>